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A7" w:rsidRDefault="007D68A7" w:rsidP="005E41AD">
      <w:pPr>
        <w:jc w:val="both"/>
      </w:pPr>
    </w:p>
    <w:p w:rsidR="007D68A7" w:rsidRDefault="007D68A7" w:rsidP="005E41AD">
      <w:pPr>
        <w:jc w:val="both"/>
      </w:pPr>
    </w:p>
    <w:p w:rsidR="007D68A7" w:rsidRPr="00DC45AF" w:rsidRDefault="007D68A7" w:rsidP="00DD0E9D">
      <w:pPr>
        <w:jc w:val="center"/>
        <w:rPr>
          <w:rFonts w:ascii="Times New Roman" w:hAnsi="Times New Roman"/>
          <w:b/>
          <w:sz w:val="32"/>
          <w:szCs w:val="32"/>
        </w:rPr>
      </w:pPr>
      <w:r w:rsidRPr="00DC45AF">
        <w:rPr>
          <w:rFonts w:ascii="Times New Roman" w:hAnsi="Times New Roman"/>
          <w:b/>
          <w:sz w:val="32"/>
          <w:szCs w:val="32"/>
        </w:rPr>
        <w:t>ВНИМАНИЮ УЧАСТНИКОВ РАЗМЕЩЕНИЯ ЗАКАЗА!</w:t>
      </w:r>
    </w:p>
    <w:p w:rsidR="007D68A7" w:rsidRDefault="007D68A7" w:rsidP="00DD0E9D">
      <w:pPr>
        <w:jc w:val="center"/>
        <w:rPr>
          <w:rFonts w:ascii="Times New Roman" w:hAnsi="Times New Roman"/>
          <w:b/>
          <w:sz w:val="36"/>
          <w:szCs w:val="36"/>
        </w:rPr>
      </w:pPr>
    </w:p>
    <w:p w:rsidR="007D68A7" w:rsidRPr="006430D7" w:rsidRDefault="007D68A7" w:rsidP="006430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Настоящим уведомляем Вас о внесении изменений в конкурсную документацию открытого конкурса </w:t>
      </w:r>
      <w:r w:rsidRPr="00CD53B6">
        <w:rPr>
          <w:rFonts w:ascii="Times New Roman" w:hAnsi="Times New Roman"/>
          <w:sz w:val="28"/>
          <w:szCs w:val="28"/>
        </w:rPr>
        <w:t>на право заключения государственных контрактов  в 2013 году  на выполнение работ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CD53B6">
        <w:rPr>
          <w:rFonts w:ascii="Times New Roman" w:hAnsi="Times New Roman"/>
          <w:sz w:val="28"/>
          <w:szCs w:val="28"/>
        </w:rPr>
        <w:t xml:space="preserve"> </w:t>
      </w:r>
      <w:r w:rsidRPr="006430D7">
        <w:rPr>
          <w:rFonts w:ascii="Times New Roman" w:hAnsi="Times New Roman"/>
          <w:sz w:val="28"/>
          <w:szCs w:val="28"/>
        </w:rPr>
        <w:t xml:space="preserve">воспроизводству минерально-сырьевой базы углеводородного сырья территории  Российской  Федерации и её континентального шельфа за счет средств  федерального бюджета  на 2013 год по объектам: </w:t>
      </w:r>
    </w:p>
    <w:p w:rsidR="007D68A7" w:rsidRPr="006430D7" w:rsidRDefault="007D68A7" w:rsidP="006430D7">
      <w:pPr>
        <w:jc w:val="both"/>
        <w:rPr>
          <w:rFonts w:ascii="Times New Roman" w:hAnsi="Times New Roman"/>
          <w:sz w:val="28"/>
          <w:szCs w:val="28"/>
        </w:rPr>
      </w:pPr>
      <w:r w:rsidRPr="006430D7">
        <w:rPr>
          <w:rFonts w:ascii="Times New Roman" w:hAnsi="Times New Roman"/>
          <w:sz w:val="28"/>
          <w:szCs w:val="28"/>
        </w:rPr>
        <w:t xml:space="preserve">Лот  № 1 </w:t>
      </w:r>
    </w:p>
    <w:p w:rsidR="007D68A7" w:rsidRPr="006430D7" w:rsidRDefault="007D68A7" w:rsidP="006430D7">
      <w:pPr>
        <w:jc w:val="both"/>
        <w:rPr>
          <w:rFonts w:ascii="Times New Roman" w:hAnsi="Times New Roman"/>
          <w:sz w:val="28"/>
          <w:szCs w:val="28"/>
        </w:rPr>
      </w:pPr>
      <w:r w:rsidRPr="006430D7">
        <w:rPr>
          <w:rFonts w:ascii="Times New Roman" w:hAnsi="Times New Roman"/>
          <w:sz w:val="28"/>
          <w:szCs w:val="28"/>
        </w:rPr>
        <w:t>«Комплексные геолого-геофизические работы по изучению глубинного строения, оценке перспектив нефтегазоносности и технико-экономическому обоснованию освоения недр Юганско-Колтогорской зоны»;</w:t>
      </w:r>
    </w:p>
    <w:p w:rsidR="007D68A7" w:rsidRPr="006430D7" w:rsidRDefault="007D68A7" w:rsidP="006430D7">
      <w:pPr>
        <w:jc w:val="both"/>
        <w:rPr>
          <w:rFonts w:ascii="Times New Roman" w:hAnsi="Times New Roman"/>
          <w:sz w:val="28"/>
          <w:szCs w:val="28"/>
        </w:rPr>
      </w:pPr>
      <w:r w:rsidRPr="006430D7">
        <w:rPr>
          <w:rFonts w:ascii="Times New Roman" w:hAnsi="Times New Roman"/>
          <w:sz w:val="28"/>
          <w:szCs w:val="28"/>
        </w:rPr>
        <w:t>Лот № 2</w:t>
      </w:r>
    </w:p>
    <w:p w:rsidR="007D68A7" w:rsidRPr="006430D7" w:rsidRDefault="007D68A7" w:rsidP="006430D7">
      <w:pPr>
        <w:jc w:val="both"/>
        <w:rPr>
          <w:rFonts w:ascii="Times New Roman" w:hAnsi="Times New Roman"/>
          <w:sz w:val="28"/>
          <w:szCs w:val="28"/>
        </w:rPr>
      </w:pPr>
      <w:r w:rsidRPr="006430D7">
        <w:rPr>
          <w:rFonts w:ascii="Times New Roman" w:hAnsi="Times New Roman"/>
          <w:sz w:val="28"/>
          <w:szCs w:val="28"/>
        </w:rPr>
        <w:t xml:space="preserve">«Геолого-технологическое сопровождение бурения Гыданской                         параметрической скважины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0D7">
        <w:rPr>
          <w:rFonts w:ascii="Times New Roman" w:hAnsi="Times New Roman"/>
          <w:sz w:val="28"/>
          <w:szCs w:val="28"/>
        </w:rPr>
        <w:t>№ - 130»;</w:t>
      </w:r>
    </w:p>
    <w:p w:rsidR="007D68A7" w:rsidRDefault="007D68A7" w:rsidP="006430D7">
      <w:pPr>
        <w:jc w:val="both"/>
        <w:rPr>
          <w:rFonts w:ascii="Times New Roman" w:hAnsi="Times New Roman"/>
          <w:sz w:val="28"/>
          <w:szCs w:val="28"/>
        </w:rPr>
      </w:pPr>
      <w:r w:rsidRPr="006430D7">
        <w:rPr>
          <w:rFonts w:ascii="Times New Roman" w:hAnsi="Times New Roman"/>
          <w:sz w:val="28"/>
          <w:szCs w:val="28"/>
        </w:rPr>
        <w:t>Лот № 3 «Мониторинг недропользования и результатов геологоразведочных работ, изменения сырьевой и ресурсной базы углеводородного сырья на территории Уральского ФО».</w:t>
      </w:r>
    </w:p>
    <w:p w:rsidR="007D68A7" w:rsidRDefault="007D68A7" w:rsidP="006430D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Приложение:</w:t>
      </w:r>
    </w:p>
    <w:p w:rsidR="007D68A7" w:rsidRDefault="007D68A7" w:rsidP="00DD0E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Лист изменений в конкурсную документацию.</w:t>
      </w:r>
    </w:p>
    <w:p w:rsidR="007D68A7" w:rsidRPr="00E67F70" w:rsidRDefault="007D68A7" w:rsidP="00DD0E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Конкурсная  документация  с изменениями.</w:t>
      </w:r>
    </w:p>
    <w:p w:rsidR="007D68A7" w:rsidRPr="00DD0E9D" w:rsidRDefault="007D68A7" w:rsidP="00DD0E9D">
      <w:pPr>
        <w:rPr>
          <w:rFonts w:ascii="Times New Roman" w:hAnsi="Times New Roman"/>
          <w:sz w:val="28"/>
          <w:szCs w:val="28"/>
        </w:rPr>
      </w:pPr>
    </w:p>
    <w:p w:rsidR="007D68A7" w:rsidRDefault="007D68A7" w:rsidP="005E41AD">
      <w:pPr>
        <w:jc w:val="both"/>
      </w:pPr>
    </w:p>
    <w:p w:rsidR="007D68A7" w:rsidRDefault="007D68A7" w:rsidP="005E41AD">
      <w:pPr>
        <w:jc w:val="both"/>
      </w:pPr>
    </w:p>
    <w:p w:rsidR="007D68A7" w:rsidRDefault="007D68A7" w:rsidP="005E41AD">
      <w:pPr>
        <w:jc w:val="both"/>
      </w:pPr>
    </w:p>
    <w:p w:rsidR="007D68A7" w:rsidRDefault="007D68A7" w:rsidP="005E41AD">
      <w:pPr>
        <w:jc w:val="both"/>
      </w:pPr>
    </w:p>
    <w:p w:rsidR="007D68A7" w:rsidRDefault="007D68A7" w:rsidP="005E41AD">
      <w:pPr>
        <w:jc w:val="both"/>
      </w:pPr>
    </w:p>
    <w:p w:rsidR="007D68A7" w:rsidRDefault="007D68A7" w:rsidP="005E41AD">
      <w:pPr>
        <w:jc w:val="both"/>
      </w:pPr>
    </w:p>
    <w:p w:rsidR="007D68A7" w:rsidRDefault="007D68A7" w:rsidP="005E41AD">
      <w:pPr>
        <w:jc w:val="both"/>
      </w:pPr>
    </w:p>
    <w:p w:rsidR="007D68A7" w:rsidRDefault="007D68A7" w:rsidP="005E41AD">
      <w:pPr>
        <w:jc w:val="both"/>
      </w:pPr>
    </w:p>
    <w:p w:rsidR="007D68A7" w:rsidRDefault="007D68A7" w:rsidP="005E41AD">
      <w:pPr>
        <w:jc w:val="both"/>
      </w:pPr>
    </w:p>
    <w:p w:rsidR="007D68A7" w:rsidRDefault="007D68A7" w:rsidP="005E41AD">
      <w:pPr>
        <w:jc w:val="both"/>
      </w:pPr>
    </w:p>
    <w:p w:rsidR="007D68A7" w:rsidRPr="00240167" w:rsidRDefault="007D68A7" w:rsidP="00CD53B6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</w:t>
      </w:r>
      <w:r w:rsidRPr="00240167">
        <w:rPr>
          <w:rFonts w:ascii="Times New Roman" w:hAnsi="Times New Roman"/>
          <w:sz w:val="18"/>
          <w:szCs w:val="18"/>
        </w:rPr>
        <w:t>Приложение 1 к приказу Уралнедра</w:t>
      </w:r>
    </w:p>
    <w:p w:rsidR="007D68A7" w:rsidRDefault="007D68A7" w:rsidP="00CD53B6">
      <w:pPr>
        <w:spacing w:after="0"/>
        <w:jc w:val="center"/>
      </w:pPr>
      <w:r w:rsidRPr="00240167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 w:rsidRPr="00240167">
        <w:rPr>
          <w:rFonts w:ascii="Times New Roman" w:hAnsi="Times New Roman"/>
          <w:sz w:val="18"/>
          <w:szCs w:val="18"/>
        </w:rPr>
        <w:t xml:space="preserve"> от </w:t>
      </w:r>
      <w:r>
        <w:rPr>
          <w:rFonts w:ascii="Times New Roman" w:hAnsi="Times New Roman"/>
          <w:sz w:val="18"/>
          <w:szCs w:val="18"/>
        </w:rPr>
        <w:t>30.04.2013 № 140</w:t>
      </w:r>
      <w:r w:rsidRPr="00240167">
        <w:rPr>
          <w:rFonts w:ascii="Times New Roman" w:hAnsi="Times New Roman"/>
        </w:rPr>
        <w:t xml:space="preserve">               </w:t>
      </w:r>
      <w:r>
        <w:t xml:space="preserve">                                                   </w:t>
      </w:r>
    </w:p>
    <w:p w:rsidR="007D68A7" w:rsidRDefault="007D68A7" w:rsidP="00CD53B6">
      <w:pPr>
        <w:spacing w:after="0"/>
        <w:jc w:val="center"/>
      </w:pPr>
    </w:p>
    <w:p w:rsidR="007D68A7" w:rsidRPr="005E41AD" w:rsidRDefault="007D68A7" w:rsidP="00CD53B6">
      <w:pPr>
        <w:spacing w:after="0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>УТВЕРЖДАЮ</w:t>
      </w:r>
      <w:r w:rsidRPr="005E41AD">
        <w:rPr>
          <w:rFonts w:ascii="Times New Roman" w:hAnsi="Times New Roman"/>
        </w:rPr>
        <w:t>:</w:t>
      </w:r>
    </w:p>
    <w:p w:rsidR="007D68A7" w:rsidRPr="005E41AD" w:rsidRDefault="007D68A7" w:rsidP="00CD53B6">
      <w:pPr>
        <w:spacing w:after="0"/>
        <w:jc w:val="center"/>
        <w:rPr>
          <w:rFonts w:ascii="Times New Roman" w:hAnsi="Times New Roman"/>
        </w:rPr>
      </w:pPr>
      <w:r w:rsidRPr="005E41AD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5E41AD">
        <w:rPr>
          <w:rFonts w:ascii="Times New Roman" w:hAnsi="Times New Roman"/>
        </w:rPr>
        <w:t>Начальник Департамента по</w:t>
      </w:r>
    </w:p>
    <w:p w:rsidR="007D68A7" w:rsidRPr="005E41AD" w:rsidRDefault="007D68A7" w:rsidP="00CD53B6">
      <w:pPr>
        <w:spacing w:after="0"/>
        <w:jc w:val="center"/>
        <w:rPr>
          <w:rFonts w:ascii="Times New Roman" w:hAnsi="Times New Roman"/>
        </w:rPr>
      </w:pPr>
      <w:r w:rsidRPr="005E41AD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5E41AD">
        <w:rPr>
          <w:rFonts w:ascii="Times New Roman" w:hAnsi="Times New Roman"/>
        </w:rPr>
        <w:t xml:space="preserve">  недропользованию</w:t>
      </w:r>
    </w:p>
    <w:p w:rsidR="007D68A7" w:rsidRPr="005E41AD" w:rsidRDefault="007D68A7" w:rsidP="00CD53B6">
      <w:pPr>
        <w:spacing w:after="0"/>
        <w:jc w:val="right"/>
        <w:rPr>
          <w:rFonts w:ascii="Times New Roman" w:hAnsi="Times New Roman"/>
        </w:rPr>
      </w:pPr>
      <w:r w:rsidRPr="005E41AD">
        <w:rPr>
          <w:rFonts w:ascii="Times New Roman" w:hAnsi="Times New Roman"/>
        </w:rPr>
        <w:t>по Уральскому Федеральному</w:t>
      </w:r>
    </w:p>
    <w:p w:rsidR="007D68A7" w:rsidRDefault="007D68A7" w:rsidP="00CD53B6">
      <w:pPr>
        <w:spacing w:after="0"/>
        <w:jc w:val="center"/>
        <w:rPr>
          <w:rFonts w:ascii="Times New Roman" w:hAnsi="Times New Roman"/>
        </w:rPr>
      </w:pPr>
      <w:r w:rsidRPr="005E41AD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E41AD">
        <w:rPr>
          <w:rFonts w:ascii="Times New Roman" w:hAnsi="Times New Roman"/>
        </w:rPr>
        <w:t>округу (Уралнедра)</w:t>
      </w:r>
    </w:p>
    <w:p w:rsidR="007D68A7" w:rsidRDefault="007D68A7" w:rsidP="00CD53B6">
      <w:pPr>
        <w:spacing w:after="0"/>
        <w:jc w:val="center"/>
        <w:rPr>
          <w:rFonts w:ascii="Times New Roman" w:hAnsi="Times New Roman"/>
        </w:rPr>
      </w:pPr>
    </w:p>
    <w:p w:rsidR="007D68A7" w:rsidRDefault="007D68A7" w:rsidP="00CD53B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____________С.А. Рыльков</w:t>
      </w:r>
    </w:p>
    <w:p w:rsidR="007D68A7" w:rsidRDefault="007D68A7" w:rsidP="00CD53B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7D68A7" w:rsidRDefault="007D68A7" w:rsidP="00CD53B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30 апреля  2013 г.</w:t>
      </w:r>
    </w:p>
    <w:p w:rsidR="007D68A7" w:rsidRDefault="007D68A7" w:rsidP="005E41AD">
      <w:pPr>
        <w:jc w:val="center"/>
        <w:rPr>
          <w:rFonts w:ascii="Times New Roman" w:hAnsi="Times New Roman"/>
        </w:rPr>
      </w:pPr>
    </w:p>
    <w:p w:rsidR="007D68A7" w:rsidRPr="00CD53B6" w:rsidRDefault="007D68A7" w:rsidP="005E41AD">
      <w:pPr>
        <w:jc w:val="center"/>
        <w:rPr>
          <w:rFonts w:ascii="Times New Roman" w:hAnsi="Times New Roman"/>
          <w:b/>
          <w:sz w:val="27"/>
          <w:szCs w:val="27"/>
        </w:rPr>
      </w:pPr>
      <w:r w:rsidRPr="00CD53B6">
        <w:rPr>
          <w:rFonts w:ascii="Times New Roman" w:hAnsi="Times New Roman"/>
          <w:b/>
          <w:sz w:val="27"/>
          <w:szCs w:val="27"/>
        </w:rPr>
        <w:t>Лист изменений в Конкурсную документацию</w:t>
      </w:r>
    </w:p>
    <w:p w:rsidR="007D68A7" w:rsidRPr="006430D7" w:rsidRDefault="007D68A7" w:rsidP="006430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0C79">
        <w:rPr>
          <w:rFonts w:ascii="Times New Roman" w:hAnsi="Times New Roman"/>
          <w:b/>
          <w:sz w:val="24"/>
          <w:szCs w:val="24"/>
        </w:rPr>
        <w:t xml:space="preserve">На  проведение открытого конкурса на право заключения государственных контрактов  в 2013 году  на выполнение работ по </w:t>
      </w:r>
      <w:r w:rsidRPr="006430D7">
        <w:rPr>
          <w:rFonts w:ascii="Times New Roman" w:hAnsi="Times New Roman"/>
          <w:b/>
          <w:sz w:val="24"/>
          <w:szCs w:val="24"/>
        </w:rPr>
        <w:t xml:space="preserve">воспроизводству минерально-сырьевой базы углеводородного сырья территории  Российской  Федерации и её континентального шельфа за счет средств  федерального бюджета  на 2013 год по объектам: </w:t>
      </w:r>
    </w:p>
    <w:p w:rsidR="007D68A7" w:rsidRPr="006430D7" w:rsidRDefault="007D68A7" w:rsidP="006430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30D7">
        <w:rPr>
          <w:rFonts w:ascii="Times New Roman" w:hAnsi="Times New Roman"/>
          <w:b/>
          <w:sz w:val="24"/>
          <w:szCs w:val="24"/>
        </w:rPr>
        <w:t xml:space="preserve">Лот  № 1 </w:t>
      </w:r>
    </w:p>
    <w:p w:rsidR="007D68A7" w:rsidRPr="006430D7" w:rsidRDefault="007D68A7" w:rsidP="006430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30D7">
        <w:rPr>
          <w:rFonts w:ascii="Times New Roman" w:hAnsi="Times New Roman"/>
          <w:b/>
          <w:sz w:val="24"/>
          <w:szCs w:val="24"/>
        </w:rPr>
        <w:t>«Комплексные геолого-геофизические работы по изучению глубинного строения, оценке перспектив нефтегазоносности и технико-экономическому обоснованию освоения недр Юганско-Колтогорской зоны»;</w:t>
      </w:r>
    </w:p>
    <w:p w:rsidR="007D68A7" w:rsidRPr="006430D7" w:rsidRDefault="007D68A7" w:rsidP="006430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30D7">
        <w:rPr>
          <w:rFonts w:ascii="Times New Roman" w:hAnsi="Times New Roman"/>
          <w:b/>
          <w:sz w:val="24"/>
          <w:szCs w:val="24"/>
        </w:rPr>
        <w:t>Лот № 2</w:t>
      </w:r>
    </w:p>
    <w:p w:rsidR="007D68A7" w:rsidRPr="006430D7" w:rsidRDefault="007D68A7" w:rsidP="006430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30D7">
        <w:rPr>
          <w:rFonts w:ascii="Times New Roman" w:hAnsi="Times New Roman"/>
          <w:b/>
          <w:sz w:val="24"/>
          <w:szCs w:val="24"/>
        </w:rPr>
        <w:t>«Геолого-технологическое сопровождение бурения Гыданской                         параметрической скважины № - 130»;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D68A7" w:rsidRDefault="007D68A7" w:rsidP="006430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30D7">
        <w:rPr>
          <w:rFonts w:ascii="Times New Roman" w:hAnsi="Times New Roman"/>
          <w:b/>
          <w:sz w:val="24"/>
          <w:szCs w:val="24"/>
        </w:rPr>
        <w:t>Лот № 3 «Мониторинг недропользования и результатов геологоразведочных работ, изменения сырьевой и ресурсной базы углеводородного сырья на территории Уральского ФО».</w:t>
      </w:r>
    </w:p>
    <w:p w:rsidR="007D68A7" w:rsidRPr="003B0C79" w:rsidRDefault="007D68A7" w:rsidP="006430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D68A7" w:rsidRDefault="007D68A7" w:rsidP="00BF5E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F5E3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5E30">
        <w:rPr>
          <w:rFonts w:ascii="Times New Roman" w:hAnsi="Times New Roman"/>
          <w:b/>
          <w:sz w:val="24"/>
          <w:szCs w:val="24"/>
        </w:rPr>
        <w:t>Приложении 1</w:t>
      </w:r>
      <w:r w:rsidRPr="00BF5E30">
        <w:rPr>
          <w:rFonts w:ascii="Times New Roman" w:hAnsi="Times New Roman"/>
          <w:sz w:val="24"/>
          <w:szCs w:val="24"/>
        </w:rPr>
        <w:t xml:space="preserve"> к информационной карте конкурса</w:t>
      </w:r>
      <w:r>
        <w:rPr>
          <w:rFonts w:ascii="Times New Roman" w:hAnsi="Times New Roman"/>
          <w:sz w:val="24"/>
          <w:szCs w:val="24"/>
        </w:rPr>
        <w:t xml:space="preserve"> приложен измененный</w:t>
      </w:r>
      <w:bookmarkStart w:id="0" w:name="_GoBack"/>
      <w:bookmarkEnd w:id="0"/>
      <w:r w:rsidRPr="00BF5E30">
        <w:rPr>
          <w:rFonts w:ascii="Times New Roman" w:hAnsi="Times New Roman"/>
          <w:sz w:val="24"/>
          <w:szCs w:val="24"/>
        </w:rPr>
        <w:t xml:space="preserve"> </w:t>
      </w:r>
      <w:r w:rsidRPr="00BF5E30">
        <w:rPr>
          <w:rFonts w:ascii="Times New Roman" w:hAnsi="Times New Roman"/>
          <w:b/>
          <w:bCs/>
          <w:sz w:val="24"/>
          <w:szCs w:val="24"/>
        </w:rPr>
        <w:t>Укрупненный сметно-финансовый расчет</w:t>
      </w:r>
      <w:r>
        <w:rPr>
          <w:rFonts w:ascii="Times New Roman" w:hAnsi="Times New Roman"/>
          <w:b/>
          <w:bCs/>
          <w:sz w:val="24"/>
          <w:szCs w:val="24"/>
        </w:rPr>
        <w:t xml:space="preserve"> на выполнение работ по объекту</w:t>
      </w:r>
      <w:r w:rsidRPr="00BF5E30">
        <w:rPr>
          <w:rFonts w:ascii="Times New Roman" w:hAnsi="Times New Roman"/>
          <w:b/>
          <w:bCs/>
          <w:sz w:val="24"/>
          <w:szCs w:val="24"/>
        </w:rPr>
        <w:t>:</w:t>
      </w:r>
      <w:r w:rsidRPr="00BF5E30">
        <w:rPr>
          <w:rFonts w:ascii="Times New Roman" w:hAnsi="Times New Roman"/>
          <w:sz w:val="24"/>
          <w:szCs w:val="24"/>
        </w:rPr>
        <w:t xml:space="preserve"> </w:t>
      </w:r>
    </w:p>
    <w:p w:rsidR="007D68A7" w:rsidRPr="00BF5E30" w:rsidRDefault="007D68A7" w:rsidP="00BF5E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5E30">
        <w:rPr>
          <w:rFonts w:ascii="Times New Roman" w:hAnsi="Times New Roman"/>
          <w:sz w:val="24"/>
          <w:szCs w:val="24"/>
        </w:rPr>
        <w:t xml:space="preserve">Лот  № 1 </w:t>
      </w:r>
    </w:p>
    <w:p w:rsidR="007D68A7" w:rsidRPr="00342773" w:rsidRDefault="007D68A7" w:rsidP="00BF5E30">
      <w:pPr>
        <w:jc w:val="both"/>
        <w:rPr>
          <w:rFonts w:ascii="Times New Roman" w:hAnsi="Times New Roman"/>
          <w:sz w:val="24"/>
          <w:szCs w:val="24"/>
        </w:rPr>
      </w:pPr>
      <w:r w:rsidRPr="00BF5E30">
        <w:rPr>
          <w:rFonts w:ascii="Times New Roman" w:hAnsi="Times New Roman"/>
          <w:sz w:val="24"/>
          <w:szCs w:val="24"/>
        </w:rPr>
        <w:t>«Комплексные геолого-геофизические работы по изучению глубинного строения, оценке перспектив нефтегазоносности и технико-экономическому обоснованию освоения недр Юганско-Колтогорской зоны»</w:t>
      </w:r>
      <w:r>
        <w:rPr>
          <w:rFonts w:ascii="Times New Roman" w:hAnsi="Times New Roman"/>
          <w:sz w:val="24"/>
          <w:szCs w:val="24"/>
        </w:rPr>
        <w:t xml:space="preserve">  </w:t>
      </w:r>
    </w:p>
    <w:sectPr w:rsidR="007D68A7" w:rsidRPr="00342773" w:rsidSect="00665F0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55F"/>
    <w:multiLevelType w:val="hybridMultilevel"/>
    <w:tmpl w:val="290C399A"/>
    <w:lvl w:ilvl="0" w:tplc="721046A2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43084AC6"/>
    <w:multiLevelType w:val="hybridMultilevel"/>
    <w:tmpl w:val="275C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8F162C"/>
    <w:multiLevelType w:val="hybridMultilevel"/>
    <w:tmpl w:val="1EDADA30"/>
    <w:lvl w:ilvl="0" w:tplc="B4443F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7245E5"/>
    <w:multiLevelType w:val="hybridMultilevel"/>
    <w:tmpl w:val="BDEC9288"/>
    <w:lvl w:ilvl="0" w:tplc="36E42012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1AD"/>
    <w:rsid w:val="00086EBF"/>
    <w:rsid w:val="00164F2A"/>
    <w:rsid w:val="001E7DAF"/>
    <w:rsid w:val="001F4A69"/>
    <w:rsid w:val="0022403D"/>
    <w:rsid w:val="00240167"/>
    <w:rsid w:val="0028646C"/>
    <w:rsid w:val="002F73DB"/>
    <w:rsid w:val="00342773"/>
    <w:rsid w:val="003B0C79"/>
    <w:rsid w:val="003C042D"/>
    <w:rsid w:val="003E44D8"/>
    <w:rsid w:val="00460BDA"/>
    <w:rsid w:val="004A76B8"/>
    <w:rsid w:val="00594948"/>
    <w:rsid w:val="005E26E9"/>
    <w:rsid w:val="005E41AD"/>
    <w:rsid w:val="006430D7"/>
    <w:rsid w:val="00644E6A"/>
    <w:rsid w:val="00665F0C"/>
    <w:rsid w:val="00675A14"/>
    <w:rsid w:val="007D307F"/>
    <w:rsid w:val="007D68A7"/>
    <w:rsid w:val="007E2914"/>
    <w:rsid w:val="007F2912"/>
    <w:rsid w:val="00840EB4"/>
    <w:rsid w:val="008B6574"/>
    <w:rsid w:val="009C0B82"/>
    <w:rsid w:val="00A43827"/>
    <w:rsid w:val="00A57A15"/>
    <w:rsid w:val="00A65E07"/>
    <w:rsid w:val="00BF5E30"/>
    <w:rsid w:val="00CD53B6"/>
    <w:rsid w:val="00D94D4D"/>
    <w:rsid w:val="00DC45AF"/>
    <w:rsid w:val="00DD0E9D"/>
    <w:rsid w:val="00E40E8A"/>
    <w:rsid w:val="00E67F70"/>
    <w:rsid w:val="00EF1C97"/>
    <w:rsid w:val="00F1002E"/>
    <w:rsid w:val="00F62475"/>
    <w:rsid w:val="00F81983"/>
    <w:rsid w:val="00FE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1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C45AF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45AF"/>
    <w:rPr>
      <w:rFonts w:ascii="Times New Roman" w:hAnsi="Times New Roman" w:cs="Times New Roman"/>
      <w:b/>
      <w:sz w:val="24"/>
      <w:szCs w:val="24"/>
    </w:rPr>
  </w:style>
  <w:style w:type="paragraph" w:customStyle="1" w:styleId="2">
    <w:name w:val="Стиль2"/>
    <w:basedOn w:val="Normal"/>
    <w:uiPriority w:val="99"/>
    <w:rsid w:val="007E2914"/>
    <w:pPr>
      <w:keepNext/>
      <w:keepLines/>
      <w:widowControl w:val="0"/>
      <w:suppressLineNumbers/>
      <w:tabs>
        <w:tab w:val="left" w:pos="576"/>
      </w:tabs>
      <w:suppressAutoHyphens/>
      <w:spacing w:after="60" w:line="240" w:lineRule="auto"/>
      <w:ind w:left="576" w:hanging="576"/>
      <w:jc w:val="both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3">
    <w:name w:val="Стиль3 Знак"/>
    <w:basedOn w:val="Normal"/>
    <w:uiPriority w:val="99"/>
    <w:rsid w:val="007E2914"/>
    <w:pPr>
      <w:widowControl w:val="0"/>
      <w:tabs>
        <w:tab w:val="left" w:pos="227"/>
      </w:tabs>
      <w:suppressAutoHyphens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3C042D"/>
    <w:pPr>
      <w:suppressAutoHyphens/>
      <w:spacing w:after="60" w:line="240" w:lineRule="auto"/>
      <w:ind w:firstLine="1134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Normal"/>
    <w:uiPriority w:val="99"/>
    <w:rsid w:val="003C042D"/>
    <w:pPr>
      <w:suppressAutoHyphens/>
      <w:spacing w:after="120" w:line="480" w:lineRule="auto"/>
      <w:ind w:left="283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rsid w:val="00840EB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40E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0">
    <w:name w:val="WW8Num5z0"/>
    <w:uiPriority w:val="99"/>
    <w:rsid w:val="00EF1C97"/>
    <w:rPr>
      <w:rFonts w:ascii="Symbol" w:hAnsi="Symbol"/>
    </w:rPr>
  </w:style>
  <w:style w:type="paragraph" w:styleId="ListParagraph">
    <w:name w:val="List Paragraph"/>
    <w:basedOn w:val="Normal"/>
    <w:uiPriority w:val="99"/>
    <w:qFormat/>
    <w:rsid w:val="00665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4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504</Words>
  <Characters>2874</Characters>
  <Application>Microsoft Office Outlook</Application>
  <DocSecurity>0</DocSecurity>
  <Lines>0</Lines>
  <Paragraphs>0</Paragraphs>
  <ScaleCrop>false</ScaleCrop>
  <Company>Уралнедра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УЧАСТНИКОВ РАЗМЕЩЕНИЯ ЗАКАЗА</dc:title>
  <dc:subject/>
  <dc:creator>Путилина Татьяна</dc:creator>
  <cp:keywords/>
  <dc:description/>
  <cp:lastModifiedBy>jurban</cp:lastModifiedBy>
  <cp:revision>2</cp:revision>
  <cp:lastPrinted>2013-03-07T05:36:00Z</cp:lastPrinted>
  <dcterms:created xsi:type="dcterms:W3CDTF">2013-05-08T09:50:00Z</dcterms:created>
  <dcterms:modified xsi:type="dcterms:W3CDTF">2013-05-08T09:50:00Z</dcterms:modified>
</cp:coreProperties>
</file>